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88" w:rsidRPr="007E77F9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</w:rPr>
      </w:pPr>
      <w:r w:rsidRPr="007E77F9">
        <w:rPr>
          <w:rFonts w:ascii="Leelawadee" w:hAnsi="Leelawadee" w:cs="Leelawadee"/>
          <w:b/>
        </w:rPr>
        <w:t xml:space="preserve">Allegato </w:t>
      </w:r>
      <w:r>
        <w:rPr>
          <w:rFonts w:ascii="Leelawadee" w:hAnsi="Leelawadee" w:cs="Leelawadee"/>
          <w:b/>
        </w:rPr>
        <w:t>B</w:t>
      </w:r>
      <w:r w:rsidRPr="007E77F9">
        <w:rPr>
          <w:rFonts w:ascii="Leelawadee" w:hAnsi="Leelawadee" w:cs="Leelawadee"/>
          <w:b/>
        </w:rPr>
        <w:t xml:space="preserve">) </w:t>
      </w:r>
    </w:p>
    <w:p w:rsidR="00AA7288" w:rsidRPr="007E77F9" w:rsidRDefault="00AA7288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:rsidR="00AA7288" w:rsidRPr="007E77F9" w:rsidRDefault="00AA7288">
      <w:pPr>
        <w:spacing w:after="3" w:line="239" w:lineRule="auto"/>
        <w:ind w:left="-5" w:right="-5"/>
        <w:rPr>
          <w:rFonts w:ascii="Leelawadee" w:hAnsi="Leelawadee" w:cs="Leelawadee"/>
        </w:rPr>
      </w:pPr>
      <w:r w:rsidRPr="007E77F9">
        <w:rPr>
          <w:rFonts w:ascii="Leelawadee" w:hAnsi="Leelawadee" w:cs="Leelawadee"/>
          <w:b/>
        </w:rPr>
        <w:t xml:space="preserve">ISTANZA PER L’INSERIMENTO NELL’ELENCO DI PROFESSIONISTI QUALIFICATI CUI AFFIDARE INCARICHI DI PROGETTAZIONE, DI DIREZIONE DEI LAVORI, DI COLLAUDO NONCHE’ DI ATTIVITA’ TECNICO AMMINISTRATIVE CONNESSE, DI IMPORTO STIMATO INFERIORE A </w:t>
      </w:r>
      <w:r>
        <w:rPr>
          <w:rFonts w:ascii="Leelawadee" w:hAnsi="Leelawadee" w:cs="Leelawadee"/>
          <w:b/>
        </w:rPr>
        <w:t>214</w:t>
      </w:r>
      <w:r w:rsidRPr="007E77F9">
        <w:rPr>
          <w:rFonts w:ascii="Leelawadee" w:hAnsi="Leelawadee" w:cs="Leelawadee"/>
          <w:b/>
        </w:rPr>
        <w:t xml:space="preserve">.000,00 EURO ART. 24 E ART. 46, D.LGS. N. 50/2016. </w:t>
      </w:r>
    </w:p>
    <w:p w:rsidR="00AA7288" w:rsidRPr="007E77F9" w:rsidRDefault="00AA7288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:rsidR="00AA7288" w:rsidRPr="007E77F9" w:rsidRDefault="00AA7288">
      <w:pPr>
        <w:ind w:left="-5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Il sottoscritto ……................……............………………….., nato a …….................….………………. il ………...…………… residente a …….....……..………………… in via .................…………………… n. ……………  iscritto all’.................................................................... al n. ...................... dal ....................................  in nome e per conto: </w:t>
      </w:r>
    </w:p>
    <w:tbl>
      <w:tblPr>
        <w:tblW w:w="8936" w:type="dxa"/>
        <w:tblCellMar>
          <w:left w:w="0" w:type="dxa"/>
          <w:right w:w="0" w:type="dxa"/>
        </w:tblCellMar>
        <w:tblLook w:val="00A0"/>
      </w:tblPr>
      <w:tblGrid>
        <w:gridCol w:w="428"/>
        <w:gridCol w:w="8508"/>
      </w:tblGrid>
      <w:tr w:rsidR="00AA7288" w:rsidRPr="007E77F9" w:rsidTr="00042C51">
        <w:trPr>
          <w:trHeight w:val="23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16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</w:p>
        </w:tc>
      </w:tr>
      <w:tr w:rsidR="00AA7288" w:rsidRPr="007E77F9" w:rsidTr="00042C51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Proprio </w:t>
            </w:r>
          </w:p>
        </w:tc>
      </w:tr>
      <w:tr w:rsidR="00AA7288" w:rsidRPr="007E77F9" w:rsidTr="00042C51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Della Associazione di professionisti </w:t>
            </w:r>
            <w:r w:rsidRPr="00042C51">
              <w:rPr>
                <w:rFonts w:ascii="Leelawadee" w:hAnsi="Leelawadee" w:cs="Leelawadee"/>
                <w:i/>
              </w:rPr>
              <w:t xml:space="preserve">(1) </w:t>
            </w:r>
            <w:r w:rsidRPr="00042C51">
              <w:rPr>
                <w:rFonts w:ascii="Leelawadee" w:hAnsi="Leelawadee" w:cs="Leelawadee"/>
              </w:rPr>
              <w:t xml:space="preserve">……………………………………………………… </w:t>
            </w:r>
          </w:p>
        </w:tc>
      </w:tr>
      <w:tr w:rsidR="00AA7288" w:rsidRPr="007E77F9" w:rsidTr="00042C51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Associazione Temporanea </w:t>
            </w:r>
            <w:r w:rsidRPr="00042C51">
              <w:rPr>
                <w:rFonts w:ascii="Leelawadee" w:hAnsi="Leelawadee" w:cs="Leelawadee"/>
                <w:i/>
              </w:rPr>
              <w:t>(2)</w:t>
            </w:r>
            <w:r w:rsidRPr="00042C51">
              <w:rPr>
                <w:rFonts w:ascii="Leelawadee" w:hAnsi="Leelawadee" w:cs="Leelawadee"/>
              </w:rPr>
              <w:t xml:space="preserve"> ……………….............………………………………………</w:t>
            </w:r>
          </w:p>
        </w:tc>
      </w:tr>
      <w:tr w:rsidR="00AA7288" w:rsidRPr="007E77F9" w:rsidTr="00042C51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Della Società di Ingegneria </w:t>
            </w:r>
            <w:r w:rsidRPr="00042C51">
              <w:rPr>
                <w:rFonts w:ascii="Leelawadee" w:hAnsi="Leelawadee" w:cs="Leelawadee"/>
                <w:i/>
              </w:rPr>
              <w:t xml:space="preserve">(3) </w:t>
            </w:r>
            <w:r w:rsidRPr="00042C51">
              <w:rPr>
                <w:rFonts w:ascii="Leelawadee" w:hAnsi="Leelawadee" w:cs="Leelawadee"/>
              </w:rPr>
              <w:t xml:space="preserve">……………………………………………………………….. </w:t>
            </w:r>
          </w:p>
        </w:tc>
      </w:tr>
      <w:tr w:rsidR="00AA7288" w:rsidRPr="007E77F9" w:rsidTr="00042C51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Della Società professionale </w:t>
            </w:r>
            <w:r w:rsidRPr="00042C51">
              <w:rPr>
                <w:rFonts w:ascii="Leelawadee" w:hAnsi="Leelawadee" w:cs="Leelawadee"/>
                <w:i/>
              </w:rPr>
              <w:t>(3)</w:t>
            </w:r>
            <w:r w:rsidRPr="00042C51">
              <w:rPr>
                <w:rFonts w:ascii="Leelawadee" w:hAnsi="Leelawadee" w:cs="Leelawadee"/>
              </w:rPr>
              <w:t xml:space="preserve">……………………………………………………………….. </w:t>
            </w:r>
          </w:p>
        </w:tc>
      </w:tr>
      <w:tr w:rsidR="00AA7288" w:rsidRPr="007E77F9" w:rsidTr="00042C51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Altro </w:t>
            </w:r>
            <w:r w:rsidRPr="00042C51">
              <w:rPr>
                <w:rFonts w:ascii="Leelawadee" w:hAnsi="Leelawadee" w:cs="Leelawadee"/>
                <w:i/>
              </w:rPr>
              <w:t xml:space="preserve">(4) </w:t>
            </w:r>
            <w:r w:rsidRPr="00042C51">
              <w:rPr>
                <w:rFonts w:ascii="Leelawadee" w:hAnsi="Leelawadee" w:cs="Leelawadee"/>
              </w:rPr>
              <w:t xml:space="preserve">…………………………………………………………………....…………………… </w:t>
            </w:r>
          </w:p>
        </w:tc>
      </w:tr>
    </w:tbl>
    <w:p w:rsidR="00AA7288" w:rsidRPr="007E77F9" w:rsidRDefault="00AA7288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:rsidR="00AA7288" w:rsidRPr="007E77F9" w:rsidRDefault="00AA7288">
      <w:pPr>
        <w:spacing w:after="3" w:line="239" w:lineRule="auto"/>
        <w:ind w:left="-5" w:right="-5"/>
        <w:rPr>
          <w:rFonts w:ascii="Leelawadee" w:hAnsi="Leelawadee" w:cs="Leelawadee"/>
        </w:rPr>
      </w:pPr>
      <w:r w:rsidRPr="007E77F9">
        <w:rPr>
          <w:rFonts w:ascii="Leelawadee" w:hAnsi="Leelawadee" w:cs="Leelawadee"/>
          <w:b/>
        </w:rPr>
        <w:t xml:space="preserve">Formula istanza per l’inserimento nell’elenco dei prestatori di servizi per il conferimento delle seguenti tipologie di incarico </w:t>
      </w:r>
      <w:r w:rsidRPr="007E77F9">
        <w:rPr>
          <w:rFonts w:ascii="Leelawadee" w:hAnsi="Leelawadee" w:cs="Leelawadee"/>
        </w:rPr>
        <w:t>(</w:t>
      </w:r>
      <w:r w:rsidRPr="007E77F9">
        <w:rPr>
          <w:rFonts w:ascii="Leelawadee" w:hAnsi="Leelawadee" w:cs="Leelawadee"/>
          <w:i/>
        </w:rPr>
        <w:t>5)</w:t>
      </w:r>
      <w:r w:rsidRPr="007E77F9">
        <w:rPr>
          <w:rFonts w:ascii="Leelawadee" w:hAnsi="Leelawadee" w:cs="Leelawadee"/>
        </w:rPr>
        <w:t xml:space="preserve">: </w:t>
      </w:r>
    </w:p>
    <w:p w:rsidR="00AA7288" w:rsidRPr="007E77F9" w:rsidRDefault="00AA7288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:rsidR="00AA7288" w:rsidRPr="007E77F9" w:rsidRDefault="00AA7288">
      <w:pPr>
        <w:ind w:left="-5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>Progettazione</w:t>
      </w:r>
      <w:r>
        <w:rPr>
          <w:rFonts w:ascii="Leelawadee" w:hAnsi="Leelawadee" w:cs="Leelawadee"/>
        </w:rPr>
        <w:t xml:space="preserve"> e direzione dei lavori</w:t>
      </w:r>
      <w:r w:rsidRPr="007E77F9">
        <w:rPr>
          <w:rFonts w:ascii="Leelawadee" w:hAnsi="Leelawadee" w:cs="Leelawadee"/>
        </w:rPr>
        <w:t xml:space="preserve"> delle seguenti categorie di opere</w:t>
      </w:r>
      <w:r>
        <w:rPr>
          <w:rFonts w:ascii="Leelawadee" w:hAnsi="Leelawadee" w:cs="Leelawadee"/>
        </w:rPr>
        <w:t xml:space="preserve"> (</w:t>
      </w:r>
      <w:r w:rsidRPr="00222E8D">
        <w:rPr>
          <w:rFonts w:ascii="Leelawadee" w:hAnsi="Leelawadee" w:cs="Leelawadee"/>
          <w:b/>
          <w:u w:val="single"/>
        </w:rPr>
        <w:t>operare al massimo 4 scelte</w:t>
      </w:r>
      <w:r>
        <w:rPr>
          <w:rFonts w:ascii="Leelawadee" w:hAnsi="Leelawadee" w:cs="Leelawadee"/>
        </w:rPr>
        <w:t>)</w:t>
      </w:r>
      <w:r w:rsidRPr="007E77F9">
        <w:rPr>
          <w:rFonts w:ascii="Leelawadee" w:hAnsi="Leelawadee" w:cs="Leelawadee"/>
        </w:rPr>
        <w:t xml:space="preserve">: </w:t>
      </w:r>
    </w:p>
    <w:p w:rsidR="00AA7288" w:rsidRPr="007E77F9" w:rsidRDefault="00AA7288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tbl>
      <w:tblPr>
        <w:tblW w:w="9639" w:type="dxa"/>
        <w:tblCellMar>
          <w:left w:w="0" w:type="dxa"/>
          <w:right w:w="0" w:type="dxa"/>
        </w:tblCellMar>
        <w:tblLook w:val="00A0"/>
      </w:tblPr>
      <w:tblGrid>
        <w:gridCol w:w="428"/>
        <w:gridCol w:w="9211"/>
      </w:tblGrid>
      <w:tr w:rsidR="00AA7288" w:rsidRPr="007E77F9" w:rsidTr="00042C51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edilizia scolastica (scuole e nidi); </w:t>
            </w:r>
          </w:p>
        </w:tc>
      </w:tr>
      <w:tr w:rsidR="00AA7288" w:rsidRPr="007E77F9" w:rsidTr="00042C51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edilizia cimiteriale; </w:t>
            </w:r>
          </w:p>
        </w:tc>
      </w:tr>
      <w:tr w:rsidR="00AA7288" w:rsidRPr="007E77F9" w:rsidTr="00042C51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edilizia residenziale, sociale e uffici; </w:t>
            </w:r>
          </w:p>
        </w:tc>
      </w:tr>
      <w:tr w:rsidR="00AA7288" w:rsidRPr="007E77F9" w:rsidTr="00042C51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interventi su beni immobili tutelati; </w:t>
            </w:r>
          </w:p>
        </w:tc>
      </w:tr>
      <w:tr w:rsidR="00AA7288" w:rsidRPr="007E77F9" w:rsidTr="00042C51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interventi su beni mobili tutelati e superfici decorate; </w:t>
            </w:r>
          </w:p>
        </w:tc>
      </w:tr>
      <w:tr w:rsidR="00AA7288" w:rsidRPr="007E77F9" w:rsidTr="00042C51">
        <w:trPr>
          <w:trHeight w:val="26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impianti sportivi, terreni di gioco e palestre; </w:t>
            </w:r>
          </w:p>
        </w:tc>
      </w:tr>
      <w:tr w:rsidR="00AA7288" w:rsidRPr="007E77F9" w:rsidTr="00042C51">
        <w:trPr>
          <w:trHeight w:val="26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interventi di messa in sicurezza del territorio</w:t>
            </w:r>
          </w:p>
        </w:tc>
      </w:tr>
      <w:tr w:rsidR="00AA7288" w:rsidRPr="007E77F9" w:rsidTr="00042C51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parchi, giardini e verde pubblico; </w:t>
            </w:r>
          </w:p>
        </w:tc>
      </w:tr>
      <w:tr w:rsidR="00AA7288" w:rsidRPr="007E77F9" w:rsidTr="00042C51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urbanistica</w:t>
            </w:r>
          </w:p>
        </w:tc>
      </w:tr>
      <w:tr w:rsidR="00AA7288" w:rsidRPr="007E77F9" w:rsidTr="00042C51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ingegneria naturalistica e architettura del paesaggio; </w:t>
            </w:r>
          </w:p>
        </w:tc>
      </w:tr>
      <w:tr w:rsidR="00AA7288" w:rsidRPr="007E77F9" w:rsidTr="00042C51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arredo urbano; </w:t>
            </w:r>
          </w:p>
        </w:tc>
      </w:tr>
      <w:tr w:rsidR="00AA7288" w:rsidRPr="007E77F9" w:rsidTr="00042C51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opere viarie (strade, ponti, gallerie, ecc.); </w:t>
            </w:r>
          </w:p>
        </w:tc>
      </w:tr>
      <w:tr w:rsidR="00AA7288" w:rsidRPr="007E77F9" w:rsidTr="00042C51">
        <w:trPr>
          <w:trHeight w:val="26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urbanizzazioni – opere idrauliche, fognarie, illuminazione pubblica, ecc.; </w:t>
            </w:r>
          </w:p>
        </w:tc>
      </w:tr>
      <w:tr w:rsidR="00AA7288" w:rsidRPr="007E77F9" w:rsidTr="00042C51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opere di bonifica ambientale e di trattamento rifiuti; </w:t>
            </w:r>
          </w:p>
        </w:tc>
      </w:tr>
      <w:tr w:rsidR="00AA7288" w:rsidRPr="007E77F9" w:rsidTr="00042C51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strutture o parti di strutture, comprese le strutture antisismiche; </w:t>
            </w:r>
          </w:p>
        </w:tc>
      </w:tr>
      <w:tr w:rsidR="00AA7288" w:rsidRPr="007E77F9" w:rsidTr="00042C51">
        <w:trPr>
          <w:trHeight w:val="27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impianti di servizi generale – elettrici, tecnologici, impianti idro-termo sanitari, ecc.; </w:t>
            </w:r>
          </w:p>
        </w:tc>
      </w:tr>
      <w:tr w:rsidR="00AA7288" w:rsidRPr="007E77F9" w:rsidTr="00042C51">
        <w:trPr>
          <w:trHeight w:val="23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coordinamento della sicurezza; </w:t>
            </w:r>
          </w:p>
        </w:tc>
      </w:tr>
      <w:tr w:rsidR="00AA7288" w:rsidRPr="007E77F9" w:rsidTr="00042C51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collaudi statici e specialistici; </w:t>
            </w:r>
          </w:p>
        </w:tc>
      </w:tr>
      <w:tr w:rsidR="00AA7288" w:rsidRPr="007E77F9" w:rsidTr="00042C51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collaudi tecnico amministrativi; </w:t>
            </w:r>
          </w:p>
        </w:tc>
      </w:tr>
      <w:tr w:rsidR="00AA7288" w:rsidRPr="007E77F9" w:rsidTr="00042C51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indagini geologiche, idrogeologiche e geotecniche;</w:t>
            </w:r>
          </w:p>
        </w:tc>
      </w:tr>
      <w:tr w:rsidR="00AA7288" w:rsidRPr="007E77F9" w:rsidTr="00042C51">
        <w:trPr>
          <w:trHeight w:val="26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 xml:space="preserve">pratiche catastali; </w:t>
            </w:r>
          </w:p>
        </w:tc>
      </w:tr>
      <w:tr w:rsidR="00AA7288" w:rsidRPr="007E77F9" w:rsidTr="00042C51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pratiche prevenzioni incendi;</w:t>
            </w:r>
          </w:p>
        </w:tc>
      </w:tr>
      <w:tr w:rsidR="00AA7288" w:rsidRPr="007E77F9" w:rsidTr="00042C51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ind w:left="0" w:right="250" w:firstLine="0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indagine acustico-ambientali;</w:t>
            </w:r>
          </w:p>
        </w:tc>
      </w:tr>
      <w:tr w:rsidR="00AA7288" w:rsidRPr="007E77F9" w:rsidTr="00042C51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ind w:left="0" w:right="250" w:firstLine="0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esperto qualificato per indagini afferenti l’inquinamento radioattivo;</w:t>
            </w:r>
          </w:p>
        </w:tc>
      </w:tr>
      <w:tr w:rsidR="00AA7288" w:rsidRPr="007E77F9" w:rsidTr="00042C51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  <w:color w:val="auto"/>
              </w:rPr>
              <w:t>attività di supporto tecnico specialistica per attuazione progetti finanzianti con fondi comunitari</w:t>
            </w:r>
          </w:p>
        </w:tc>
      </w:tr>
      <w:tr w:rsidR="00AA7288" w:rsidRPr="007E77F9" w:rsidTr="00042C51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  <w:color w:val="auto"/>
              </w:rPr>
            </w:pPr>
            <w:r w:rsidRPr="00042C51">
              <w:rPr>
                <w:rFonts w:ascii="Leelawadee" w:hAnsi="Leelawadee" w:cs="Leelawadee"/>
                <w:color w:val="auto"/>
              </w:rPr>
              <w:t>attività tecnico-amministrative di Supporto al RUP</w:t>
            </w:r>
          </w:p>
        </w:tc>
      </w:tr>
      <w:tr w:rsidR="00AA7288" w:rsidRPr="007E77F9" w:rsidTr="00042C51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  <w:color w:val="auto"/>
              </w:rPr>
            </w:pPr>
            <w:r w:rsidRPr="00042C51">
              <w:rPr>
                <w:rFonts w:ascii="Leelawadee" w:hAnsi="Leelawadee" w:cs="Leelawadee"/>
                <w:color w:val="auto"/>
              </w:rPr>
              <w:t>Adempimenti di cui al D. Lgs. 81/08 e s.m.i.</w:t>
            </w:r>
          </w:p>
        </w:tc>
      </w:tr>
      <w:tr w:rsidR="00AA7288" w:rsidRPr="007E77F9" w:rsidTr="00042C51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042C51">
              <w:rPr>
                <w:rFonts w:ascii="Leelawadee" w:hAnsi="Leelawadee" w:cs="Leelawadee"/>
              </w:rPr>
              <w:t>Altro da indicare a cura del professionista che chiede l’iscrizione:</w:t>
            </w:r>
          </w:p>
        </w:tc>
      </w:tr>
      <w:tr w:rsidR="00AA7288" w:rsidRPr="007E77F9" w:rsidTr="00042C51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</w:p>
        </w:tc>
      </w:tr>
      <w:tr w:rsidR="00AA7288" w:rsidRPr="007E77F9" w:rsidTr="00042C51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AA7288" w:rsidRPr="00042C51" w:rsidRDefault="00AA7288" w:rsidP="00042C51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</w:p>
        </w:tc>
      </w:tr>
    </w:tbl>
    <w:p w:rsidR="00AA7288" w:rsidRPr="007E77F9" w:rsidRDefault="00AA7288">
      <w:pPr>
        <w:ind w:left="-5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Allo scopo allega i seguenti documenti: </w:t>
      </w:r>
    </w:p>
    <w:p w:rsidR="00AA7288" w:rsidRPr="007E77F9" w:rsidRDefault="00AA7288" w:rsidP="007E3820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  <w:r>
        <w:rPr>
          <w:rFonts w:ascii="Leelawadee" w:hAnsi="Leelawadee" w:cs="Leelawadee"/>
          <w:i/>
        </w:rPr>
        <w:t>Allegato b1</w:t>
      </w:r>
      <w:r w:rsidRPr="007E77F9">
        <w:rPr>
          <w:rFonts w:ascii="Leelawadee" w:hAnsi="Leelawadee" w:cs="Leelawadee"/>
          <w:i/>
        </w:rPr>
        <w:t xml:space="preserve">) </w:t>
      </w:r>
    </w:p>
    <w:p w:rsidR="00AA7288" w:rsidRPr="007E77F9" w:rsidRDefault="00AA7288">
      <w:pPr>
        <w:ind w:left="-5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dichiarazione di possesso dei requisiti previsti dalla normativa; </w:t>
      </w:r>
    </w:p>
    <w:p w:rsidR="00AA7288" w:rsidRPr="007E77F9" w:rsidRDefault="00AA7288" w:rsidP="007E3820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  <w:r>
        <w:rPr>
          <w:rFonts w:ascii="Leelawadee" w:hAnsi="Leelawadee" w:cs="Leelawadee"/>
          <w:i/>
        </w:rPr>
        <w:t>Allegato c</w:t>
      </w:r>
      <w:r w:rsidRPr="007E77F9">
        <w:rPr>
          <w:rFonts w:ascii="Leelawadee" w:hAnsi="Leelawadee" w:cs="Leelawadee"/>
          <w:i/>
        </w:rPr>
        <w:t xml:space="preserve">) </w:t>
      </w:r>
    </w:p>
    <w:p w:rsidR="00AA7288" w:rsidRPr="007E77F9" w:rsidRDefault="00AA7288" w:rsidP="007E3820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 - curriculum secondo il formato europeo.</w:t>
      </w:r>
    </w:p>
    <w:p w:rsidR="00AA7288" w:rsidRPr="007E77F9" w:rsidRDefault="00AA7288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:rsidR="00AA7288" w:rsidRPr="007E77F9" w:rsidRDefault="00AA7288">
      <w:pPr>
        <w:ind w:left="-5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Data </w:t>
      </w:r>
    </w:p>
    <w:p w:rsidR="00AA7288" w:rsidRPr="007E77F9" w:rsidRDefault="00AA7288">
      <w:pPr>
        <w:spacing w:after="0" w:line="259" w:lineRule="auto"/>
        <w:ind w:left="0" w:right="4" w:firstLine="0"/>
        <w:jc w:val="right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Firma _________________________________ </w:t>
      </w:r>
    </w:p>
    <w:p w:rsidR="00AA7288" w:rsidRPr="007E77F9" w:rsidRDefault="00AA7288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:rsidR="00AA7288" w:rsidRPr="007E77F9" w:rsidRDefault="00AA7288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:rsidR="00AA7288" w:rsidRPr="007E77F9" w:rsidRDefault="00AA7288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>(</w:t>
      </w:r>
      <w:r w:rsidRPr="007E77F9">
        <w:rPr>
          <w:rFonts w:ascii="Leelawadee" w:hAnsi="Leelawadee" w:cs="Leelawadee"/>
          <w:b/>
          <w:i/>
        </w:rPr>
        <w:t>Allegare fotocopia di un documento di identità valido</w:t>
      </w:r>
      <w:r w:rsidRPr="007E77F9">
        <w:rPr>
          <w:rFonts w:ascii="Leelawadee" w:hAnsi="Leelawadee" w:cs="Leelawadee"/>
        </w:rPr>
        <w:t xml:space="preserve">) </w:t>
      </w:r>
    </w:p>
    <w:p w:rsidR="00AA7288" w:rsidRPr="007E77F9" w:rsidRDefault="00AA7288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:rsidR="00AA7288" w:rsidRPr="007E77F9" w:rsidRDefault="00AA7288">
      <w:pPr>
        <w:spacing w:after="3" w:line="239" w:lineRule="auto"/>
        <w:ind w:left="-5" w:right="-5"/>
        <w:rPr>
          <w:rFonts w:ascii="Leelawadee" w:hAnsi="Leelawadee" w:cs="Leelawadee"/>
        </w:rPr>
      </w:pPr>
      <w:r w:rsidRPr="007E77F9">
        <w:rPr>
          <w:rFonts w:ascii="Leelawadee" w:hAnsi="Leelawadee" w:cs="Leelawadee"/>
          <w:b/>
        </w:rPr>
        <w:t xml:space="preserve">NB. se la domanda è presentata da professionisti associati o da un raggruppamento temporaneo di professionisti, ciascun professionista dovrà personalmente sottoscrivere l’istanza impegnandosi, in caso di affidamento di incarico, a conferire mandato al professionista capogruppo, indicando il nominativo del capogruppo. </w:t>
      </w:r>
    </w:p>
    <w:p w:rsidR="00AA7288" w:rsidRPr="007E77F9" w:rsidRDefault="00AA7288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:rsidR="00AA7288" w:rsidRPr="00AF672D" w:rsidRDefault="00AA7288">
      <w:pPr>
        <w:numPr>
          <w:ilvl w:val="0"/>
          <w:numId w:val="7"/>
        </w:numPr>
        <w:spacing w:after="4" w:line="250" w:lineRule="auto"/>
        <w:ind w:hanging="360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16"/>
          <w:szCs w:val="16"/>
        </w:rPr>
        <w:t xml:space="preserve">specificare il nome del raggruppamento/associazione o altro; </w:t>
      </w:r>
    </w:p>
    <w:p w:rsidR="00AA7288" w:rsidRPr="00AF672D" w:rsidRDefault="00AA7288">
      <w:pPr>
        <w:numPr>
          <w:ilvl w:val="0"/>
          <w:numId w:val="7"/>
        </w:numPr>
        <w:spacing w:after="4" w:line="250" w:lineRule="auto"/>
        <w:ind w:hanging="360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16"/>
          <w:szCs w:val="16"/>
        </w:rPr>
        <w:t xml:space="preserve">riportare il nominativo di ciascun soggetto facente parte del raggruppamento e corredare la domanda dalla fotocopia di documento di identità valido, indicare il professionista designato come capogruppo e il nominativo del giovane professionista; </w:t>
      </w:r>
    </w:p>
    <w:p w:rsidR="00AA7288" w:rsidRPr="00AF672D" w:rsidRDefault="00AA7288">
      <w:pPr>
        <w:numPr>
          <w:ilvl w:val="0"/>
          <w:numId w:val="7"/>
        </w:numPr>
        <w:spacing w:after="4" w:line="250" w:lineRule="auto"/>
        <w:ind w:hanging="360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16"/>
          <w:szCs w:val="16"/>
        </w:rPr>
        <w:t xml:space="preserve">specificare la denominazione della Società di Ingegneria o della Società professionale. </w:t>
      </w:r>
    </w:p>
    <w:p w:rsidR="00AA7288" w:rsidRPr="00AF672D" w:rsidRDefault="00AA7288">
      <w:pPr>
        <w:numPr>
          <w:ilvl w:val="0"/>
          <w:numId w:val="7"/>
        </w:numPr>
        <w:spacing w:after="4" w:line="250" w:lineRule="auto"/>
        <w:ind w:hanging="360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16"/>
          <w:szCs w:val="16"/>
        </w:rPr>
        <w:t xml:space="preserve">specificare altre forma del soggetto e caratteristiche dello stesso; </w:t>
      </w:r>
    </w:p>
    <w:p w:rsidR="00AA7288" w:rsidRPr="00AF672D" w:rsidRDefault="00AA7288">
      <w:pPr>
        <w:numPr>
          <w:ilvl w:val="0"/>
          <w:numId w:val="7"/>
        </w:numPr>
        <w:spacing w:after="4" w:line="250" w:lineRule="auto"/>
        <w:ind w:hanging="360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16"/>
          <w:szCs w:val="16"/>
        </w:rPr>
        <w:t xml:space="preserve">l’elencazione è solo indicativa, va indicato il tipo di prestazione professionale per la quale si vuole essere inseriti nell’elenco; si ricorda che qualora il soggetto fosse interessato al conferimento di incarichi di tipologia diversa deve indicare le varie tipologie e produrre curriculum per ogni tipologia di incarico con un'unica domanda; in caso di presentazione di istanza da parte di professionisti associati o raggruppati la dichiarazione dovrà essere predisposta e sottoscritta per ciascun professionista. </w:t>
      </w:r>
    </w:p>
    <w:p w:rsidR="00AA7288" w:rsidRDefault="00AA7288">
      <w:pPr>
        <w:spacing w:after="0" w:line="259" w:lineRule="auto"/>
        <w:ind w:left="10" w:right="-11"/>
        <w:jc w:val="right"/>
        <w:rPr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:rsidR="00AA7288" w:rsidRPr="007E77F9" w:rsidRDefault="00AA7288">
      <w:pPr>
        <w:spacing w:after="0" w:line="259" w:lineRule="auto"/>
        <w:ind w:left="10" w:right="-11"/>
        <w:jc w:val="right"/>
        <w:rPr>
          <w:rFonts w:ascii="Leelawadee" w:hAnsi="Leelawadee" w:cs="Leelawadee"/>
        </w:rPr>
      </w:pPr>
      <w:r>
        <w:rPr>
          <w:rFonts w:ascii="Leelawadee" w:hAnsi="Leelawadee" w:cs="Leelawadee"/>
          <w:b/>
        </w:rPr>
        <w:t xml:space="preserve">Allegato </w:t>
      </w:r>
      <w:bookmarkStart w:id="0" w:name="_GoBack"/>
      <w:bookmarkEnd w:id="0"/>
      <w:r>
        <w:rPr>
          <w:rFonts w:ascii="Leelawadee" w:hAnsi="Leelawadee" w:cs="Leelawadee"/>
          <w:b/>
        </w:rPr>
        <w:t>C</w:t>
      </w:r>
      <w:r w:rsidRPr="007E77F9">
        <w:rPr>
          <w:rFonts w:ascii="Leelawadee" w:hAnsi="Leelawadee" w:cs="Leelawadee"/>
          <w:b/>
        </w:rPr>
        <w:t xml:space="preserve">) </w:t>
      </w:r>
    </w:p>
    <w:p w:rsidR="00AA7288" w:rsidRPr="007E77F9" w:rsidRDefault="00AA7288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:rsidR="00AA7288" w:rsidRPr="007E77F9" w:rsidRDefault="00AA7288" w:rsidP="00AF672D">
      <w:pPr>
        <w:spacing w:after="1" w:line="240" w:lineRule="auto"/>
        <w:ind w:left="0" w:firstLine="0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Il/La sottoscritto/a __________________________ nato a _________________________, il _____________ e residente a _______________________, via ___________________, n. _____ iscritto all’albo professionale dei ________________________ della provincia di </w:t>
      </w:r>
    </w:p>
    <w:p w:rsidR="00AA7288" w:rsidRPr="007E77F9" w:rsidRDefault="00AA7288" w:rsidP="00AF672D">
      <w:pPr>
        <w:ind w:left="-5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__________________ al numero ___________ Codice Fiscale n. ___________________ partita IVA n. _______________________ </w:t>
      </w:r>
    </w:p>
    <w:p w:rsidR="00AA7288" w:rsidRPr="007E77F9" w:rsidRDefault="00AA7288">
      <w:pPr>
        <w:spacing w:after="0" w:line="259" w:lineRule="auto"/>
        <w:ind w:left="10" w:right="1"/>
        <w:jc w:val="center"/>
        <w:rPr>
          <w:rFonts w:ascii="Leelawadee" w:hAnsi="Leelawadee" w:cs="Leelawadee"/>
        </w:rPr>
      </w:pPr>
      <w:r w:rsidRPr="007E77F9">
        <w:rPr>
          <w:rFonts w:ascii="Leelawadee" w:hAnsi="Leelawadee" w:cs="Leelawadee"/>
          <w:b/>
        </w:rPr>
        <w:t xml:space="preserve">DICHIARA </w:t>
      </w:r>
    </w:p>
    <w:p w:rsidR="00AA7288" w:rsidRPr="007E77F9" w:rsidRDefault="00AA7288" w:rsidP="00AF672D">
      <w:pPr>
        <w:spacing w:after="0" w:line="240" w:lineRule="auto"/>
        <w:ind w:left="0" w:firstLine="0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In conformità agli artt. 46 e seguenti del D.P.R. </w:t>
      </w:r>
      <w:r>
        <w:rPr>
          <w:rFonts w:ascii="Leelawadee" w:hAnsi="Leelawadee" w:cs="Leelawadee"/>
        </w:rPr>
        <w:t>N</w:t>
      </w:r>
      <w:r w:rsidRPr="007E77F9">
        <w:rPr>
          <w:rFonts w:ascii="Leelawadee" w:hAnsi="Leelawadee" w:cs="Leelawadee"/>
        </w:rPr>
        <w:t xml:space="preserve">. 445/2000 e consapevole delle conseguenze penali per il rilascio di dichiarazioni mendaci, ai sensi dell’art. 76 del citato D.P.R. </w:t>
      </w:r>
      <w:r>
        <w:rPr>
          <w:rFonts w:ascii="Leelawadee" w:hAnsi="Leelawadee" w:cs="Leelawadee"/>
        </w:rPr>
        <w:t>N</w:t>
      </w:r>
      <w:r w:rsidRPr="007E77F9">
        <w:rPr>
          <w:rFonts w:ascii="Leelawadee" w:hAnsi="Leelawadee" w:cs="Leelawadee"/>
        </w:rPr>
        <w:t xml:space="preserve">. 445/2000, che non sussiste alcuna delle seguenti cause di esclusione dalle procedure di affidamento dei servizi di architettura e di ingegneria:   </w:t>
      </w:r>
    </w:p>
    <w:p w:rsidR="00AA7288" w:rsidRPr="007E77F9" w:rsidRDefault="00AA7288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sussistenza dello stato di fallimento, di liquidazione, di amministrazione controllata, di concordato preventivo o in qualsiasi altra situazione equivalente o esistenza a proprio carico di procedimenti per la dichiarazione di una di tali situazioni; </w:t>
      </w:r>
    </w:p>
    <w:p w:rsidR="00AA7288" w:rsidRPr="007E77F9" w:rsidRDefault="00AA7288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pronuncia di sentenza di condanna passata ingiudicato oppure di applicazione della pena su richiesta, ai sensi dell’articolo 444 del codice di procedura penale, per reati che incidono sulla moralità professionale o per delitti finanziari, ovvero che è intervenuta la riabilitazione; </w:t>
      </w:r>
    </w:p>
    <w:p w:rsidR="00AA7288" w:rsidRPr="007E77F9" w:rsidRDefault="00AA7288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commissione nell’esercizio della propria attività professionale di un errore grave, accertato con qualsiasi mezzo di prova addotto dall’amministrazione aggiudicatrice; </w:t>
      </w:r>
    </w:p>
    <w:p w:rsidR="00AA7288" w:rsidRPr="007E77F9" w:rsidRDefault="00AA7288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di non trovarsi nelle cause di esclusione per l’affidamento di pubblici servizi; </w:t>
      </w:r>
    </w:p>
    <w:p w:rsidR="00AA7288" w:rsidRPr="007E77F9" w:rsidRDefault="00AA7288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commissione di irregolarità con gli obblighi relativi al pagamento dei contributi previdenziali e assistenziali a favore dei lavoratori, secondo la legislazione italiana o quella dello stato in cui sono stabiliti; </w:t>
      </w:r>
    </w:p>
    <w:p w:rsidR="00AA7288" w:rsidRPr="007E77F9" w:rsidRDefault="00AA7288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commissione di irregolarità con gli obblighi relativi al pagamento delle imposte e delle tasse, secondo la legislazione italiana o quello dello stato in cui sono stabiliti; </w:t>
      </w:r>
    </w:p>
    <w:p w:rsidR="00AA7288" w:rsidRPr="007E77F9" w:rsidRDefault="00AA7288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rilascio di false dichiarazioni nel fornire informazioni che possono essere richieste per la partecipazione alle procedure di gara; </w:t>
      </w:r>
    </w:p>
    <w:p w:rsidR="00AA7288" w:rsidRPr="007E77F9" w:rsidRDefault="00AA7288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di non trovarsi, con altri concorrenti che partecipano alla presente procedura di affidamento d’incarico professionale, in una situazione di cui all’art. 51 comma 1° e 2° del D.P.R. </w:t>
      </w:r>
      <w:r>
        <w:rPr>
          <w:rFonts w:ascii="Leelawadee" w:hAnsi="Leelawadee" w:cs="Leelawadee"/>
        </w:rPr>
        <w:t>N</w:t>
      </w:r>
      <w:r w:rsidRPr="007E77F9">
        <w:rPr>
          <w:rFonts w:ascii="Leelawadee" w:hAnsi="Leelawadee" w:cs="Leelawadee"/>
        </w:rPr>
        <w:t xml:space="preserve">. 554/1999, che vieta la partecipazione del professionista singolarmente e come componente di un raggruppamento di professionisti, nonché la contemporanea partecipazione a più di un raggruppamento; </w:t>
      </w:r>
    </w:p>
    <w:p w:rsidR="00AA7288" w:rsidRPr="007E77F9" w:rsidRDefault="00AA7288" w:rsidP="0060448C">
      <w:pPr>
        <w:spacing w:after="0" w:line="259" w:lineRule="auto"/>
        <w:ind w:left="0" w:firstLine="0"/>
        <w:jc w:val="center"/>
        <w:rPr>
          <w:rFonts w:ascii="Leelawadee" w:hAnsi="Leelawadee" w:cs="Leelawadee"/>
        </w:rPr>
      </w:pPr>
      <w:r w:rsidRPr="007E77F9">
        <w:rPr>
          <w:rFonts w:ascii="Leelawadee" w:hAnsi="Leelawadee" w:cs="Leelawadee"/>
          <w:b/>
        </w:rPr>
        <w:t>DICHIARA ALTRESI’</w:t>
      </w:r>
    </w:p>
    <w:p w:rsidR="00AA7288" w:rsidRPr="007E77F9" w:rsidRDefault="00AA7288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>di non rientrare nei motivi di esclusione di cui all’art. 80 del D. Lgs. 50/2016;</w:t>
      </w:r>
    </w:p>
    <w:p w:rsidR="00AA7288" w:rsidRPr="007E77F9" w:rsidRDefault="00AA7288" w:rsidP="001764E1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>di non aver subito sanzioni disciplinari dal proprio Ordine/Albo, in caso contrario di aver subito le seguenti sanzioni disciplinari ………………………………..</w:t>
      </w:r>
      <w:r>
        <w:rPr>
          <w:rFonts w:ascii="Leelawadee" w:hAnsi="Leelawadee" w:cs="Leelawadee"/>
        </w:rPr>
        <w:t>;</w:t>
      </w:r>
    </w:p>
    <w:p w:rsidR="00AA7288" w:rsidRPr="007E77F9" w:rsidRDefault="00AA7288" w:rsidP="001764E1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>di non trovarsi in situazioni di incompatibilità, inconferibilità o conflitto di interessi con l’Ente, come previsto dalla normativa vigente e dal codice deontologico;</w:t>
      </w:r>
    </w:p>
    <w:p w:rsidR="00AA7288" w:rsidRPr="007E77F9" w:rsidRDefault="00AA7288" w:rsidP="001764E1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di non aver alcun contenzioso in corso, giudiziale o stragiudiziale, con il Comune di </w:t>
      </w:r>
      <w:r>
        <w:rPr>
          <w:rFonts w:ascii="Leelawadee" w:hAnsi="Leelawadee" w:cs="Leelawadee"/>
        </w:rPr>
        <w:t>Francavilla Angitola</w:t>
      </w:r>
      <w:r w:rsidRPr="007E77F9">
        <w:rPr>
          <w:rFonts w:ascii="Leelawadee" w:hAnsi="Leelawadee" w:cs="Leelawadee"/>
        </w:rPr>
        <w:t>;</w:t>
      </w:r>
    </w:p>
    <w:p w:rsidR="00AA7288" w:rsidRPr="007E77F9" w:rsidRDefault="00AA7288" w:rsidP="001764E1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>di essere in possesso di polizza assicurativa per la copertura della responsabilità professionale, con adeguati massimali per sinistro ed aggregato annuo;</w:t>
      </w:r>
    </w:p>
    <w:p w:rsidR="00AA7288" w:rsidRPr="007E77F9" w:rsidRDefault="00AA7288" w:rsidP="001764E1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di essere informato che, ai sensi e per gli effetti di cui all’art. 13 del D. Lgs. </w:t>
      </w:r>
      <w:r>
        <w:rPr>
          <w:rFonts w:ascii="Leelawadee" w:hAnsi="Leelawadee" w:cs="Leelawadee"/>
        </w:rPr>
        <w:t>N</w:t>
      </w:r>
      <w:r w:rsidRPr="007E77F9">
        <w:rPr>
          <w:rFonts w:ascii="Leelawadee" w:hAnsi="Leelawadee" w:cs="Leelawadee"/>
        </w:rPr>
        <w:t>. 196/2003, i dati personali raccolti saranno trattati, anche con strumenti informatici, esclusivamente nell’ambito del procedimento per il quale le dichiarazioni vengono rese;</w:t>
      </w:r>
    </w:p>
    <w:p w:rsidR="00AA7288" w:rsidRPr="007E77F9" w:rsidRDefault="00AA7288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:rsidR="00AA7288" w:rsidRPr="007E77F9" w:rsidRDefault="00AA7288">
      <w:pPr>
        <w:tabs>
          <w:tab w:val="center" w:pos="7046"/>
        </w:tabs>
        <w:ind w:left="-15" w:firstLine="0"/>
        <w:jc w:val="left"/>
        <w:rPr>
          <w:rFonts w:ascii="Leelawadee" w:hAnsi="Leelawadee" w:cs="Leelawadee"/>
          <w:b/>
        </w:rPr>
      </w:pPr>
      <w:r w:rsidRPr="007E77F9">
        <w:rPr>
          <w:rFonts w:ascii="Leelawadee" w:hAnsi="Leelawadee" w:cs="Leelawadee"/>
          <w:b/>
        </w:rPr>
        <w:t xml:space="preserve">data                                                                                                      FIRMA LEGGIBILE </w:t>
      </w:r>
    </w:p>
    <w:p w:rsidR="00AA7288" w:rsidRPr="007E77F9" w:rsidRDefault="00AA7288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:rsidR="00AA7288" w:rsidRDefault="00AA7288" w:rsidP="0008131E">
      <w:pPr>
        <w:ind w:left="-5"/>
        <w:rPr>
          <w:rFonts w:ascii="Leelawadee" w:hAnsi="Leelawadee" w:cs="Leelawadee"/>
          <w:sz w:val="20"/>
          <w:szCs w:val="20"/>
        </w:rPr>
      </w:pPr>
    </w:p>
    <w:p w:rsidR="00AA7288" w:rsidRDefault="00AA7288" w:rsidP="0008131E">
      <w:pPr>
        <w:ind w:left="-5"/>
        <w:rPr>
          <w:rFonts w:ascii="Leelawadee" w:hAnsi="Leelawadee" w:cs="Leelawadee"/>
          <w:sz w:val="20"/>
          <w:szCs w:val="20"/>
        </w:rPr>
      </w:pPr>
    </w:p>
    <w:p w:rsidR="00AA7288" w:rsidRDefault="00AA7288" w:rsidP="0008131E">
      <w:pPr>
        <w:ind w:left="-5"/>
        <w:rPr>
          <w:rFonts w:ascii="Leelawadee" w:hAnsi="Leelawadee" w:cs="Leelawadee"/>
          <w:sz w:val="20"/>
          <w:szCs w:val="20"/>
        </w:rPr>
      </w:pPr>
    </w:p>
    <w:p w:rsidR="00AA7288" w:rsidRPr="00AF672D" w:rsidRDefault="00AA7288" w:rsidP="0008131E">
      <w:pPr>
        <w:ind w:left="-5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20"/>
          <w:szCs w:val="20"/>
        </w:rPr>
        <w:t xml:space="preserve">N.B.: </w:t>
      </w:r>
      <w:r w:rsidRPr="00AF672D">
        <w:rPr>
          <w:rFonts w:ascii="Leelawadee" w:hAnsi="Leelawadee" w:cs="Leelawadee"/>
          <w:sz w:val="16"/>
          <w:szCs w:val="16"/>
        </w:rPr>
        <w:t xml:space="preserve">Nel caso di studio associato o di associazione temporanea di professionisti la predetta dichiarazione deve essere presentata da tutti i soggetti del raggruppamento. </w:t>
      </w:r>
    </w:p>
    <w:p w:rsidR="00AA7288" w:rsidRPr="00AF672D" w:rsidRDefault="00AA7288">
      <w:pPr>
        <w:numPr>
          <w:ilvl w:val="0"/>
          <w:numId w:val="9"/>
        </w:numPr>
        <w:ind w:hanging="360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16"/>
          <w:szCs w:val="16"/>
        </w:rPr>
        <w:t xml:space="preserve">Nel caso di società di ingegneria la dichiarazione deve essere presentata da tutti i professionisti che concorreranno effettivamente alla prestazione del servizio. </w:t>
      </w:r>
    </w:p>
    <w:sectPr w:rsidR="00AA7288" w:rsidRPr="00AF672D" w:rsidSect="0008131E">
      <w:footerReference w:type="default" r:id="rId7"/>
      <w:pgSz w:w="11906" w:h="16838"/>
      <w:pgMar w:top="749" w:right="1130" w:bottom="567" w:left="1133" w:header="720" w:footer="3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88" w:rsidRDefault="00AA7288" w:rsidP="00395236">
      <w:pPr>
        <w:spacing w:after="0" w:line="240" w:lineRule="auto"/>
      </w:pPr>
      <w:r>
        <w:separator/>
      </w:r>
    </w:p>
  </w:endnote>
  <w:endnote w:type="continuationSeparator" w:id="0">
    <w:p w:rsidR="00AA7288" w:rsidRDefault="00AA7288" w:rsidP="0039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88" w:rsidRDefault="00AA7288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AA7288" w:rsidRDefault="00AA7288" w:rsidP="00395236">
    <w:pPr>
      <w:pStyle w:val="Footer"/>
      <w:tabs>
        <w:tab w:val="clear" w:pos="4819"/>
        <w:tab w:val="clear" w:pos="9638"/>
        <w:tab w:val="left" w:pos="642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88" w:rsidRDefault="00AA7288" w:rsidP="00395236">
      <w:pPr>
        <w:spacing w:after="0" w:line="240" w:lineRule="auto"/>
      </w:pPr>
      <w:r>
        <w:separator/>
      </w:r>
    </w:p>
  </w:footnote>
  <w:footnote w:type="continuationSeparator" w:id="0">
    <w:p w:rsidR="00AA7288" w:rsidRDefault="00AA7288" w:rsidP="0039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FC4"/>
    <w:multiLevelType w:val="hybridMultilevel"/>
    <w:tmpl w:val="76B8D07C"/>
    <w:lvl w:ilvl="0" w:tplc="A1D4B402">
      <w:start w:val="1"/>
      <w:numFmt w:val="decimal"/>
      <w:lvlText w:val="%1)"/>
      <w:lvlJc w:val="left"/>
      <w:pPr>
        <w:ind w:left="60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1CEE87E">
      <w:start w:val="1"/>
      <w:numFmt w:val="lowerLetter"/>
      <w:lvlText w:val="%2)"/>
      <w:lvlJc w:val="left"/>
      <w:pPr>
        <w:ind w:left="11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6766E64">
      <w:start w:val="1"/>
      <w:numFmt w:val="lowerRoman"/>
      <w:lvlText w:val="%3"/>
      <w:lvlJc w:val="left"/>
      <w:pPr>
        <w:ind w:left="16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47E3CA6">
      <w:start w:val="1"/>
      <w:numFmt w:val="decimal"/>
      <w:lvlText w:val="%4"/>
      <w:lvlJc w:val="left"/>
      <w:pPr>
        <w:ind w:left="23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64EB046">
      <w:start w:val="1"/>
      <w:numFmt w:val="lowerLetter"/>
      <w:lvlText w:val="%5"/>
      <w:lvlJc w:val="left"/>
      <w:pPr>
        <w:ind w:left="30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9845804">
      <w:start w:val="1"/>
      <w:numFmt w:val="lowerRoman"/>
      <w:lvlText w:val="%6"/>
      <w:lvlJc w:val="left"/>
      <w:pPr>
        <w:ind w:left="380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40403F2">
      <w:start w:val="1"/>
      <w:numFmt w:val="decimal"/>
      <w:lvlText w:val="%7"/>
      <w:lvlJc w:val="left"/>
      <w:pPr>
        <w:ind w:left="452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F640FA2">
      <w:start w:val="1"/>
      <w:numFmt w:val="lowerLetter"/>
      <w:lvlText w:val="%8"/>
      <w:lvlJc w:val="left"/>
      <w:pPr>
        <w:ind w:left="52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B2EC2B4">
      <w:start w:val="1"/>
      <w:numFmt w:val="lowerRoman"/>
      <w:lvlText w:val="%9"/>
      <w:lvlJc w:val="left"/>
      <w:pPr>
        <w:ind w:left="59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>
    <w:nsid w:val="11662635"/>
    <w:multiLevelType w:val="hybridMultilevel"/>
    <w:tmpl w:val="01AC5D9E"/>
    <w:lvl w:ilvl="0" w:tplc="14E640C6">
      <w:numFmt w:val="bullet"/>
      <w:lvlText w:val="·"/>
      <w:lvlJc w:val="left"/>
      <w:pPr>
        <w:ind w:left="105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59767A4"/>
    <w:multiLevelType w:val="hybridMultilevel"/>
    <w:tmpl w:val="9B5C9090"/>
    <w:lvl w:ilvl="0" w:tplc="66564936">
      <w:start w:val="1"/>
      <w:numFmt w:val="bullet"/>
      <w:lvlText w:val="-"/>
      <w:lvlJc w:val="left"/>
      <w:pPr>
        <w:ind w:left="1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294A6010">
      <w:start w:val="1"/>
      <w:numFmt w:val="bullet"/>
      <w:lvlText w:val="o"/>
      <w:lvlJc w:val="left"/>
      <w:pPr>
        <w:ind w:left="14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CE288E60">
      <w:start w:val="1"/>
      <w:numFmt w:val="bullet"/>
      <w:lvlText w:val="▪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8318A9D4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000919E">
      <w:start w:val="1"/>
      <w:numFmt w:val="bullet"/>
      <w:lvlText w:val="o"/>
      <w:lvlJc w:val="left"/>
      <w:pPr>
        <w:ind w:left="36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FB4AD71E">
      <w:start w:val="1"/>
      <w:numFmt w:val="bullet"/>
      <w:lvlText w:val="▪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ABCDAF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60C3322">
      <w:start w:val="1"/>
      <w:numFmt w:val="bullet"/>
      <w:lvlText w:val="o"/>
      <w:lvlJc w:val="left"/>
      <w:pPr>
        <w:ind w:left="57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136A2BB8">
      <w:start w:val="1"/>
      <w:numFmt w:val="bullet"/>
      <w:lvlText w:val="▪"/>
      <w:lvlJc w:val="left"/>
      <w:pPr>
        <w:ind w:left="64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">
    <w:nsid w:val="16E16671"/>
    <w:multiLevelType w:val="hybridMultilevel"/>
    <w:tmpl w:val="3BB27F2A"/>
    <w:lvl w:ilvl="0" w:tplc="F11C4BC4">
      <w:start w:val="1"/>
      <w:numFmt w:val="decimal"/>
      <w:lvlText w:val="%1)"/>
      <w:lvlJc w:val="left"/>
      <w:pPr>
        <w:ind w:left="772"/>
      </w:pPr>
      <w:rPr>
        <w:rFonts w:ascii="Leelawadee" w:eastAsia="Times New Roman" w:hAnsi="Leelawadee" w:cs="Leelawadee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3E833E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4728BE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7BA2844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958759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966BCE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4F84F4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B5481F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99CFE5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>
    <w:nsid w:val="17D03A9E"/>
    <w:multiLevelType w:val="hybridMultilevel"/>
    <w:tmpl w:val="5B649DF6"/>
    <w:lvl w:ilvl="0" w:tplc="542235F6">
      <w:start w:val="1"/>
      <w:numFmt w:val="lowerLetter"/>
      <w:lvlText w:val="%1)"/>
      <w:lvlJc w:val="left"/>
      <w:pPr>
        <w:ind w:left="428"/>
      </w:pPr>
      <w:rPr>
        <w:rFonts w:ascii="Leelawadee" w:eastAsia="Times New Roman" w:hAnsi="Leelawadee" w:cs="Leelawadee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E82758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BF6D92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6056C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6C694F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96EC77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472BE8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C8615D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65E268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>
    <w:nsid w:val="23762ECF"/>
    <w:multiLevelType w:val="hybridMultilevel"/>
    <w:tmpl w:val="D7A68990"/>
    <w:lvl w:ilvl="0" w:tplc="E274413C">
      <w:start w:val="1"/>
      <w:numFmt w:val="bullet"/>
      <w:lvlText w:val="-"/>
      <w:lvlJc w:val="left"/>
      <w:pPr>
        <w:ind w:left="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A785CB6">
      <w:start w:val="1"/>
      <w:numFmt w:val="bullet"/>
      <w:lvlText w:val="o"/>
      <w:lvlJc w:val="left"/>
      <w:pPr>
        <w:ind w:left="14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3BC8E056">
      <w:start w:val="1"/>
      <w:numFmt w:val="bullet"/>
      <w:lvlText w:val="▪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8BE9D4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4FA85F4A">
      <w:start w:val="1"/>
      <w:numFmt w:val="bullet"/>
      <w:lvlText w:val="o"/>
      <w:lvlJc w:val="left"/>
      <w:pPr>
        <w:ind w:left="36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4B21D3C">
      <w:start w:val="1"/>
      <w:numFmt w:val="bullet"/>
      <w:lvlText w:val="▪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242909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42947970">
      <w:start w:val="1"/>
      <w:numFmt w:val="bullet"/>
      <w:lvlText w:val="o"/>
      <w:lvlJc w:val="left"/>
      <w:pPr>
        <w:ind w:left="57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32D2146A">
      <w:start w:val="1"/>
      <w:numFmt w:val="bullet"/>
      <w:lvlText w:val="▪"/>
      <w:lvlJc w:val="left"/>
      <w:pPr>
        <w:ind w:left="64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">
    <w:nsid w:val="27977924"/>
    <w:multiLevelType w:val="hybridMultilevel"/>
    <w:tmpl w:val="588087B2"/>
    <w:lvl w:ilvl="0" w:tplc="1D9EB516">
      <w:start w:val="1"/>
      <w:numFmt w:val="bullet"/>
      <w:lvlText w:val=""/>
      <w:lvlJc w:val="left"/>
      <w:pPr>
        <w:ind w:left="7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86E2F168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C93C8EF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70FC0ED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A37AEB82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5B1EDFF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54E1C12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4D62355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04D0E6E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7">
    <w:nsid w:val="2BCC7677"/>
    <w:multiLevelType w:val="hybridMultilevel"/>
    <w:tmpl w:val="0060D946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13D0F29"/>
    <w:multiLevelType w:val="hybridMultilevel"/>
    <w:tmpl w:val="7B62D5B6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22E191F"/>
    <w:multiLevelType w:val="hybridMultilevel"/>
    <w:tmpl w:val="470880CA"/>
    <w:lvl w:ilvl="0" w:tplc="14E640C6">
      <w:numFmt w:val="bullet"/>
      <w:lvlText w:val="·"/>
      <w:lvlJc w:val="left"/>
      <w:pPr>
        <w:ind w:left="70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426C60CA"/>
    <w:multiLevelType w:val="hybridMultilevel"/>
    <w:tmpl w:val="86A6F35C"/>
    <w:lvl w:ilvl="0" w:tplc="9C3EA5A6">
      <w:start w:val="1"/>
      <w:numFmt w:val="lowerLetter"/>
      <w:lvlText w:val="%1)"/>
      <w:lvlJc w:val="left"/>
      <w:pPr>
        <w:ind w:left="1080"/>
      </w:pPr>
      <w:rPr>
        <w:rFonts w:ascii="Leelawadee" w:eastAsia="Times New Roman" w:hAnsi="Leelawadee" w:cs="Leelawadee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8F8BD6E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868E93C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ADEB418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F2060CC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BC471C6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43A1E8E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7CEF378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542F63C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>
    <w:nsid w:val="487A3147"/>
    <w:multiLevelType w:val="hybridMultilevel"/>
    <w:tmpl w:val="E350EF16"/>
    <w:lvl w:ilvl="0" w:tplc="CE844918">
      <w:start w:val="1"/>
      <w:numFmt w:val="decimal"/>
      <w:lvlText w:val="%1)"/>
      <w:lvlJc w:val="left"/>
      <w:pPr>
        <w:ind w:left="604"/>
      </w:pPr>
      <w:rPr>
        <w:rFonts w:ascii="Leelawadee" w:eastAsia="Times New Roman" w:hAnsi="Leelawadee" w:cs="Leelawadee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4C24336">
      <w:start w:val="1"/>
      <w:numFmt w:val="lowerLetter"/>
      <w:lvlText w:val="%2)"/>
      <w:lvlJc w:val="left"/>
      <w:pPr>
        <w:ind w:left="1186"/>
      </w:pPr>
      <w:rPr>
        <w:rFonts w:ascii="Leelawadee" w:eastAsia="Times New Roman" w:hAnsi="Leelawadee" w:cs="Leelawadee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6766E64">
      <w:start w:val="1"/>
      <w:numFmt w:val="lowerRoman"/>
      <w:lvlText w:val="%3"/>
      <w:lvlJc w:val="left"/>
      <w:pPr>
        <w:ind w:left="16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47E3CA6">
      <w:start w:val="1"/>
      <w:numFmt w:val="decimal"/>
      <w:lvlText w:val="%4"/>
      <w:lvlJc w:val="left"/>
      <w:pPr>
        <w:ind w:left="23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64EB046">
      <w:start w:val="1"/>
      <w:numFmt w:val="lowerLetter"/>
      <w:lvlText w:val="%5"/>
      <w:lvlJc w:val="left"/>
      <w:pPr>
        <w:ind w:left="30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9845804">
      <w:start w:val="1"/>
      <w:numFmt w:val="lowerRoman"/>
      <w:lvlText w:val="%6"/>
      <w:lvlJc w:val="left"/>
      <w:pPr>
        <w:ind w:left="380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40403F2">
      <w:start w:val="1"/>
      <w:numFmt w:val="decimal"/>
      <w:lvlText w:val="%7"/>
      <w:lvlJc w:val="left"/>
      <w:pPr>
        <w:ind w:left="452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F640FA2">
      <w:start w:val="1"/>
      <w:numFmt w:val="lowerLetter"/>
      <w:lvlText w:val="%8"/>
      <w:lvlJc w:val="left"/>
      <w:pPr>
        <w:ind w:left="52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B2EC2B4">
      <w:start w:val="1"/>
      <w:numFmt w:val="lowerRoman"/>
      <w:lvlText w:val="%9"/>
      <w:lvlJc w:val="left"/>
      <w:pPr>
        <w:ind w:left="59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>
    <w:nsid w:val="4EFE2414"/>
    <w:multiLevelType w:val="hybridMultilevel"/>
    <w:tmpl w:val="A18E3E5A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CE55968"/>
    <w:multiLevelType w:val="hybridMultilevel"/>
    <w:tmpl w:val="7A1E5C92"/>
    <w:lvl w:ilvl="0" w:tplc="FD36BE0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72FC0ABC"/>
    <w:multiLevelType w:val="hybridMultilevel"/>
    <w:tmpl w:val="16BEC0BC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91024EC"/>
    <w:multiLevelType w:val="hybridMultilevel"/>
    <w:tmpl w:val="AA46EC06"/>
    <w:lvl w:ilvl="0" w:tplc="6128A0A4">
      <w:start w:val="1"/>
      <w:numFmt w:val="decimal"/>
      <w:lvlText w:val="%1)"/>
      <w:lvlJc w:val="left"/>
      <w:pPr>
        <w:ind w:left="705"/>
      </w:pPr>
      <w:rPr>
        <w:rFonts w:ascii="Leelawadee" w:eastAsia="Times New Roman" w:hAnsi="Leelawadee" w:cs="Leelawade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216AF70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E09C4174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77AEF3E6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3AA0D4A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1DBE5098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846B506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2DEE3EE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4140684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6">
    <w:nsid w:val="7ABF5689"/>
    <w:multiLevelType w:val="hybridMultilevel"/>
    <w:tmpl w:val="8E4A1FA2"/>
    <w:lvl w:ilvl="0" w:tplc="F5929EC6">
      <w:start w:val="1"/>
      <w:numFmt w:val="lowerLetter"/>
      <w:lvlText w:val="%1)"/>
      <w:lvlJc w:val="left"/>
      <w:pPr>
        <w:ind w:left="1080"/>
      </w:pPr>
      <w:rPr>
        <w:rFonts w:ascii="Leelawadee" w:eastAsia="Times New Roman" w:hAnsi="Leelawadee" w:cs="Leelawadee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D64DF14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EAA7D8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48C9720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FFC8EE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0720FCA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3785C4C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0E86AF2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ACE2AEC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6"/>
  </w:num>
  <w:num w:numId="5">
    <w:abstractNumId w:val="2"/>
  </w:num>
  <w:num w:numId="6">
    <w:abstractNumId w:val="10"/>
  </w:num>
  <w:num w:numId="7">
    <w:abstractNumId w:val="15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1"/>
  </w:num>
  <w:num w:numId="14">
    <w:abstractNumId w:val="14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A7A"/>
    <w:rsid w:val="00017F0B"/>
    <w:rsid w:val="00042C51"/>
    <w:rsid w:val="00063BC5"/>
    <w:rsid w:val="0008131E"/>
    <w:rsid w:val="00087293"/>
    <w:rsid w:val="000C4EB1"/>
    <w:rsid w:val="000F77C1"/>
    <w:rsid w:val="00134713"/>
    <w:rsid w:val="00172FF4"/>
    <w:rsid w:val="001764E1"/>
    <w:rsid w:val="00197265"/>
    <w:rsid w:val="00197858"/>
    <w:rsid w:val="001C472F"/>
    <w:rsid w:val="001D77D5"/>
    <w:rsid w:val="002079B0"/>
    <w:rsid w:val="00215A6F"/>
    <w:rsid w:val="00222E8D"/>
    <w:rsid w:val="00240CEC"/>
    <w:rsid w:val="002600ED"/>
    <w:rsid w:val="0026075D"/>
    <w:rsid w:val="00283E24"/>
    <w:rsid w:val="00297BF2"/>
    <w:rsid w:val="002C70E3"/>
    <w:rsid w:val="002E2A0F"/>
    <w:rsid w:val="002E69CE"/>
    <w:rsid w:val="002F1437"/>
    <w:rsid w:val="003059A4"/>
    <w:rsid w:val="00340465"/>
    <w:rsid w:val="003479B6"/>
    <w:rsid w:val="00354004"/>
    <w:rsid w:val="00355C73"/>
    <w:rsid w:val="00361F2D"/>
    <w:rsid w:val="00365261"/>
    <w:rsid w:val="00377010"/>
    <w:rsid w:val="00380AB0"/>
    <w:rsid w:val="00381CD9"/>
    <w:rsid w:val="00386F06"/>
    <w:rsid w:val="00395236"/>
    <w:rsid w:val="003D24FC"/>
    <w:rsid w:val="004379F1"/>
    <w:rsid w:val="0047430D"/>
    <w:rsid w:val="00495D0A"/>
    <w:rsid w:val="00514BD1"/>
    <w:rsid w:val="00550DA5"/>
    <w:rsid w:val="00553503"/>
    <w:rsid w:val="005A62A8"/>
    <w:rsid w:val="005D0A34"/>
    <w:rsid w:val="005E2696"/>
    <w:rsid w:val="0060448C"/>
    <w:rsid w:val="0061641F"/>
    <w:rsid w:val="006B169E"/>
    <w:rsid w:val="00740BF9"/>
    <w:rsid w:val="00767FA0"/>
    <w:rsid w:val="007825E3"/>
    <w:rsid w:val="00797D7B"/>
    <w:rsid w:val="007A34E2"/>
    <w:rsid w:val="007D4796"/>
    <w:rsid w:val="007E3820"/>
    <w:rsid w:val="007E77F9"/>
    <w:rsid w:val="00834840"/>
    <w:rsid w:val="008612FC"/>
    <w:rsid w:val="0086200E"/>
    <w:rsid w:val="008C7AC6"/>
    <w:rsid w:val="008D4415"/>
    <w:rsid w:val="009047D8"/>
    <w:rsid w:val="0091076B"/>
    <w:rsid w:val="00916453"/>
    <w:rsid w:val="00930935"/>
    <w:rsid w:val="009832D8"/>
    <w:rsid w:val="0098675E"/>
    <w:rsid w:val="00990C07"/>
    <w:rsid w:val="00991913"/>
    <w:rsid w:val="009B07C3"/>
    <w:rsid w:val="009B3215"/>
    <w:rsid w:val="009C254E"/>
    <w:rsid w:val="00A45D7C"/>
    <w:rsid w:val="00A5321C"/>
    <w:rsid w:val="00A6202D"/>
    <w:rsid w:val="00A741F2"/>
    <w:rsid w:val="00A94E3E"/>
    <w:rsid w:val="00AA7288"/>
    <w:rsid w:val="00AB1C9B"/>
    <w:rsid w:val="00AC067B"/>
    <w:rsid w:val="00AC3F28"/>
    <w:rsid w:val="00AE0ACC"/>
    <w:rsid w:val="00AF35AC"/>
    <w:rsid w:val="00AF672D"/>
    <w:rsid w:val="00B00D58"/>
    <w:rsid w:val="00B166FD"/>
    <w:rsid w:val="00B53DDF"/>
    <w:rsid w:val="00B8325B"/>
    <w:rsid w:val="00B84BB5"/>
    <w:rsid w:val="00BA499C"/>
    <w:rsid w:val="00BB6D1F"/>
    <w:rsid w:val="00BC251A"/>
    <w:rsid w:val="00C6401E"/>
    <w:rsid w:val="00C64840"/>
    <w:rsid w:val="00C652CA"/>
    <w:rsid w:val="00C919B8"/>
    <w:rsid w:val="00CC7985"/>
    <w:rsid w:val="00CD04DC"/>
    <w:rsid w:val="00D012BD"/>
    <w:rsid w:val="00D34159"/>
    <w:rsid w:val="00D72830"/>
    <w:rsid w:val="00DB210D"/>
    <w:rsid w:val="00DC0489"/>
    <w:rsid w:val="00DC29EA"/>
    <w:rsid w:val="00E46E23"/>
    <w:rsid w:val="00ED3C0C"/>
    <w:rsid w:val="00ED4A7A"/>
    <w:rsid w:val="00ED4F9B"/>
    <w:rsid w:val="00EE3243"/>
    <w:rsid w:val="00EF4646"/>
    <w:rsid w:val="00F052A1"/>
    <w:rsid w:val="00F12932"/>
    <w:rsid w:val="00F148C3"/>
    <w:rsid w:val="00F43794"/>
    <w:rsid w:val="00FA0C40"/>
    <w:rsid w:val="00FD223D"/>
    <w:rsid w:val="00FE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46"/>
    <w:pPr>
      <w:spacing w:after="5" w:line="249" w:lineRule="auto"/>
      <w:ind w:left="370" w:hanging="10"/>
      <w:jc w:val="both"/>
    </w:pPr>
    <w:rPr>
      <w:rFonts w:ascii="Arial" w:hAnsi="Arial" w:cs="Arial"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067B"/>
    <w:pPr>
      <w:keepNext/>
      <w:tabs>
        <w:tab w:val="left" w:pos="9214"/>
      </w:tabs>
      <w:spacing w:after="0" w:line="240" w:lineRule="auto"/>
      <w:ind w:left="0" w:right="-171" w:firstLine="0"/>
      <w:jc w:val="center"/>
      <w:outlineLvl w:val="1"/>
    </w:pPr>
    <w:rPr>
      <w:rFonts w:ascii="Comic Sans MS" w:hAnsi="Comic Sans MS" w:cs="Times New Roman"/>
      <w:i/>
      <w:color w:val="auto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C067B"/>
    <w:rPr>
      <w:rFonts w:ascii="Comic Sans MS" w:hAnsi="Comic Sans MS" w:cs="Times New Roman"/>
      <w:i/>
      <w:sz w:val="20"/>
      <w:szCs w:val="20"/>
    </w:rPr>
  </w:style>
  <w:style w:type="table" w:customStyle="1" w:styleId="TableGrid">
    <w:name w:val="TableGrid"/>
    <w:uiPriority w:val="99"/>
    <w:rsid w:val="00EF464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0C4EB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C4E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45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FA0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4379F1"/>
    <w:rPr>
      <w:rFonts w:cs="Times New Roman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rsid w:val="00F148C3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39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5236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39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5236"/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1206</Words>
  <Characters>6879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creazione elenchi professionisti</dc:title>
  <dc:subject/>
  <dc:creator>marika</dc:creator>
  <cp:keywords/>
  <dc:description/>
  <cp:lastModifiedBy>limru</cp:lastModifiedBy>
  <cp:revision>5</cp:revision>
  <cp:lastPrinted>2021-06-08T15:09:00Z</cp:lastPrinted>
  <dcterms:created xsi:type="dcterms:W3CDTF">2021-06-13T12:43:00Z</dcterms:created>
  <dcterms:modified xsi:type="dcterms:W3CDTF">2021-07-01T08:32:00Z</dcterms:modified>
</cp:coreProperties>
</file>